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3539" w:rsidRDefault="009C6496">
      <w:bookmarkStart w:id="0" w:name="_GoBack"/>
      <w:bookmarkEnd w:id="0"/>
      <w:r>
        <w:t>When you convert to Fahrenheit, remember we use Fahrenheit so think bigger is better! The way to get bigger numbers is to multiply and add. Therefore, the formula to find a degree in Fahrenheit  is:</w:t>
      </w:r>
    </w:p>
    <w:p w:rsidR="001B3539" w:rsidRDefault="001B3539"/>
    <w:p w:rsidR="001B3539" w:rsidRDefault="009C6496">
      <w:r>
        <w:t xml:space="preserve">100 degrees C,  </w:t>
      </w:r>
      <w:r>
        <w:rPr>
          <w:b/>
        </w:rPr>
        <w:t>multiply by 9, divide by 5, add 32</w:t>
      </w:r>
      <w:r>
        <w:t xml:space="preserve"> = 212 degrees F</w:t>
      </w:r>
    </w:p>
    <w:p w:rsidR="001B3539" w:rsidRDefault="001B3539"/>
    <w:p w:rsidR="001B3539" w:rsidRDefault="001B3539"/>
    <w:p w:rsidR="001B3539" w:rsidRDefault="009C6496">
      <w:r>
        <w:t>Convert Celsius into Fahrenheit:</w:t>
      </w:r>
    </w:p>
    <w:p w:rsidR="001B3539" w:rsidRDefault="001B3539"/>
    <w:p w:rsidR="001B3539" w:rsidRDefault="009C6496">
      <w:r>
        <w:t>10 degrees C= ________ degrees F</w:t>
      </w:r>
    </w:p>
    <w:p w:rsidR="001B3539" w:rsidRDefault="001B3539"/>
    <w:p w:rsidR="001B3539" w:rsidRDefault="009C6496">
      <w:r>
        <w:t>30 degrees C= ________ degrees F</w:t>
      </w:r>
    </w:p>
    <w:p w:rsidR="001B3539" w:rsidRDefault="001B3539"/>
    <w:p w:rsidR="001B3539" w:rsidRDefault="009C6496">
      <w:r>
        <w:t>40 degrees C= ________ degrees F</w:t>
      </w:r>
    </w:p>
    <w:p w:rsidR="001B3539" w:rsidRDefault="001B3539"/>
    <w:p w:rsidR="001B3539" w:rsidRDefault="009C6496">
      <w:r>
        <w:t xml:space="preserve"> 37 degrees C= _______ degrees F</w:t>
      </w:r>
    </w:p>
    <w:p w:rsidR="001B3539" w:rsidRDefault="001B3539"/>
    <w:p w:rsidR="001B3539" w:rsidRDefault="009C6496">
      <w:r>
        <w:t>0 degrees C= _________ degrees F</w:t>
      </w:r>
    </w:p>
    <w:p w:rsidR="001B3539" w:rsidRDefault="001B3539"/>
    <w:p w:rsidR="001B3539" w:rsidRDefault="001B3539"/>
    <w:p w:rsidR="001B3539" w:rsidRDefault="009C6496">
      <w:r>
        <w:t>When converting to Celsius, whic</w:t>
      </w:r>
      <w:r>
        <w:t>h is the metric unit for temperature, think smaller so dividing and subtracting are going to be key. Therefore, the formula to find a degree in Celsius is:</w:t>
      </w:r>
    </w:p>
    <w:p w:rsidR="001B3539" w:rsidRDefault="001B3539"/>
    <w:p w:rsidR="001B3539" w:rsidRDefault="009C6496">
      <w:r>
        <w:t xml:space="preserve">32 degrees Fahrenheit , </w:t>
      </w:r>
      <w:r>
        <w:rPr>
          <w:b/>
        </w:rPr>
        <w:t>subtract 32, multiply by 5, divide by 9</w:t>
      </w:r>
      <w:r>
        <w:t xml:space="preserve"> = 0 degrees Celsius </w:t>
      </w:r>
    </w:p>
    <w:p w:rsidR="001B3539" w:rsidRDefault="001B3539"/>
    <w:p w:rsidR="001B3539" w:rsidRDefault="009C6496">
      <w:r>
        <w:t>Convert Fahre</w:t>
      </w:r>
      <w:r>
        <w:t>nheit into Celsius:</w:t>
      </w:r>
    </w:p>
    <w:p w:rsidR="001B3539" w:rsidRDefault="001B3539"/>
    <w:p w:rsidR="001B3539" w:rsidRDefault="009C6496">
      <w:r>
        <w:t>230 degrees F= _______ degrees C</w:t>
      </w:r>
    </w:p>
    <w:p w:rsidR="001B3539" w:rsidRDefault="001B3539"/>
    <w:p w:rsidR="001B3539" w:rsidRDefault="009C6496">
      <w:r>
        <w:t>131 degrees F= _______ degrees C</w:t>
      </w:r>
    </w:p>
    <w:p w:rsidR="001B3539" w:rsidRDefault="001B3539"/>
    <w:p w:rsidR="001B3539" w:rsidRDefault="009C6496">
      <w:r>
        <w:t>113 degrees F= _______ degrees C</w:t>
      </w:r>
    </w:p>
    <w:p w:rsidR="001B3539" w:rsidRDefault="001B3539"/>
    <w:p w:rsidR="001B3539" w:rsidRDefault="009C6496">
      <w:r>
        <w:t>61 degrees F= ________ degrees C</w:t>
      </w:r>
    </w:p>
    <w:sectPr w:rsidR="001B35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B3539"/>
    <w:rsid w:val="001B3539"/>
    <w:rsid w:val="009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59E5C6F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conversions.docx</dc:title>
  <dc:creator>Miss Victoria Pisciotta</dc:creator>
  <cp:lastModifiedBy>Miss Victoria Pisciotta</cp:lastModifiedBy>
  <cp:revision>2</cp:revision>
  <dcterms:created xsi:type="dcterms:W3CDTF">2015-01-26T17:57:00Z</dcterms:created>
  <dcterms:modified xsi:type="dcterms:W3CDTF">2015-01-26T17:57:00Z</dcterms:modified>
</cp:coreProperties>
</file>