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8C" w:rsidRDefault="009D258C" w:rsidP="009D258C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Written Section:</w:t>
      </w:r>
    </w:p>
    <w:p w:rsidR="009D258C" w:rsidRDefault="009D258C" w:rsidP="009D258C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Experiments/ scientific inquiry</w:t>
      </w:r>
    </w:p>
    <w:p w:rsidR="009D258C" w:rsidRDefault="009D258C" w:rsidP="009D258C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Atom: structure, PEN; ions</w:t>
      </w:r>
    </w:p>
    <w:p w:rsidR="009D258C" w:rsidRDefault="009D258C" w:rsidP="009D258C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Physical change chart; know examples for each</w:t>
      </w:r>
    </w:p>
    <w:p w:rsidR="009D258C" w:rsidRDefault="009D258C" w:rsidP="009D258C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Bohr and Lewis Dot diagrams; know elements name and symbols</w:t>
      </w:r>
    </w:p>
    <w:p w:rsidR="009D258C" w:rsidRDefault="009D258C" w:rsidP="009D258C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Periodic table: find characteristics- know elements and their uses</w:t>
      </w:r>
    </w:p>
    <w:p w:rsidR="009D258C" w:rsidRPr="009D258C" w:rsidRDefault="009D258C" w:rsidP="009D258C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Solubility curve graph</w:t>
      </w:r>
    </w:p>
    <w:p w:rsidR="00074000" w:rsidRPr="009D258C" w:rsidRDefault="00D35A6E" w:rsidP="009D258C">
      <w:p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>The Biggest Loser</w:t>
      </w:r>
    </w:p>
    <w:p w:rsidR="00D35A6E" w:rsidRPr="009D258C" w:rsidRDefault="00D35A6E" w:rsidP="009D258C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>State the Problem: Can exercise help you lose weight?</w:t>
      </w:r>
    </w:p>
    <w:p w:rsidR="00D35A6E" w:rsidRPr="009D258C" w:rsidRDefault="00D35A6E" w:rsidP="009D258C">
      <w:pPr>
        <w:pStyle w:val="ListParagraph"/>
        <w:spacing w:line="240" w:lineRule="auto"/>
        <w:ind w:left="1080"/>
        <w:rPr>
          <w:sz w:val="16"/>
          <w:szCs w:val="16"/>
        </w:rPr>
      </w:pPr>
      <w:r w:rsidRPr="009D258C">
        <w:rPr>
          <w:sz w:val="16"/>
          <w:szCs w:val="16"/>
        </w:rPr>
        <w:t>Control group: Bill A, person who did not exercise</w:t>
      </w:r>
    </w:p>
    <w:p w:rsidR="00D35A6E" w:rsidRPr="009D258C" w:rsidRDefault="00D35A6E" w:rsidP="009D258C">
      <w:pPr>
        <w:pStyle w:val="ListParagraph"/>
        <w:spacing w:line="240" w:lineRule="auto"/>
        <w:ind w:left="1080"/>
        <w:rPr>
          <w:sz w:val="16"/>
          <w:szCs w:val="16"/>
        </w:rPr>
      </w:pPr>
      <w:r w:rsidRPr="009D258C">
        <w:rPr>
          <w:sz w:val="16"/>
          <w:szCs w:val="16"/>
        </w:rPr>
        <w:t>Experiment group: Bill B, person who does exercise</w:t>
      </w:r>
    </w:p>
    <w:p w:rsidR="00D35A6E" w:rsidRPr="009D258C" w:rsidRDefault="00D35A6E" w:rsidP="009D258C">
      <w:pPr>
        <w:pStyle w:val="ListParagraph"/>
        <w:spacing w:line="240" w:lineRule="auto"/>
        <w:ind w:left="1080"/>
        <w:rPr>
          <w:sz w:val="16"/>
          <w:szCs w:val="16"/>
        </w:rPr>
      </w:pPr>
      <w:r w:rsidRPr="009D258C">
        <w:rPr>
          <w:sz w:val="16"/>
          <w:szCs w:val="16"/>
        </w:rPr>
        <w:t>Independent variable: exercise</w:t>
      </w:r>
    </w:p>
    <w:p w:rsidR="00D35A6E" w:rsidRPr="009D258C" w:rsidRDefault="00D35A6E" w:rsidP="009D258C">
      <w:pPr>
        <w:pStyle w:val="ListParagraph"/>
        <w:spacing w:line="240" w:lineRule="auto"/>
        <w:ind w:left="1080"/>
        <w:rPr>
          <w:sz w:val="16"/>
          <w:szCs w:val="16"/>
        </w:rPr>
      </w:pPr>
      <w:r w:rsidRPr="009D258C">
        <w:rPr>
          <w:sz w:val="16"/>
          <w:szCs w:val="16"/>
        </w:rPr>
        <w:t>Dependent variable: weight loss</w:t>
      </w:r>
    </w:p>
    <w:p w:rsidR="00D35A6E" w:rsidRPr="009D258C" w:rsidRDefault="00D35A6E" w:rsidP="009D258C">
      <w:pPr>
        <w:pStyle w:val="ListParagraph"/>
        <w:spacing w:line="240" w:lineRule="auto"/>
        <w:ind w:left="1080"/>
        <w:rPr>
          <w:sz w:val="16"/>
          <w:szCs w:val="16"/>
        </w:rPr>
      </w:pPr>
      <w:r w:rsidRPr="009D258C">
        <w:rPr>
          <w:sz w:val="16"/>
          <w:szCs w:val="16"/>
        </w:rPr>
        <w:t xml:space="preserve">Constant: type of exercise, how Bill exercises, </w:t>
      </w:r>
      <w:proofErr w:type="gramStart"/>
      <w:r w:rsidRPr="009D258C">
        <w:rPr>
          <w:sz w:val="16"/>
          <w:szCs w:val="16"/>
        </w:rPr>
        <w:t>the</w:t>
      </w:r>
      <w:proofErr w:type="gramEnd"/>
      <w:r w:rsidRPr="009D258C">
        <w:rPr>
          <w:sz w:val="16"/>
          <w:szCs w:val="16"/>
        </w:rPr>
        <w:t xml:space="preserve"> type of food that Bill eats</w:t>
      </w:r>
    </w:p>
    <w:p w:rsidR="009D258C" w:rsidRDefault="00D35A6E" w:rsidP="009D258C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>IV- manipulated variable</w:t>
      </w:r>
    </w:p>
    <w:p w:rsidR="009D258C" w:rsidRPr="009D258C" w:rsidRDefault="00D35A6E" w:rsidP="009D258C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>DV- responding variable</w:t>
      </w:r>
    </w:p>
    <w:p w:rsidR="009D258C" w:rsidRDefault="00D35A6E" w:rsidP="009D258C">
      <w:pPr>
        <w:pStyle w:val="ListParagraph"/>
        <w:spacing w:line="240" w:lineRule="auto"/>
        <w:ind w:left="1080"/>
        <w:rPr>
          <w:sz w:val="16"/>
          <w:szCs w:val="16"/>
        </w:rPr>
      </w:pPr>
      <w:r w:rsidRPr="009D258C">
        <w:rPr>
          <w:sz w:val="16"/>
          <w:szCs w:val="16"/>
        </w:rPr>
        <w:t>Control group- “norm”</w:t>
      </w:r>
    </w:p>
    <w:p w:rsidR="009D258C" w:rsidRDefault="00D35A6E" w:rsidP="009D258C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>A hypothesis must be tested and disproven.</w:t>
      </w:r>
    </w:p>
    <w:p w:rsidR="009D258C" w:rsidRDefault="00D35A6E" w:rsidP="009D258C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>SI system= metric system</w:t>
      </w:r>
    </w:p>
    <w:p w:rsidR="009D258C" w:rsidRDefault="00D35A6E" w:rsidP="009D258C">
      <w:pPr>
        <w:pStyle w:val="ListParagraph"/>
        <w:spacing w:line="240" w:lineRule="auto"/>
        <w:ind w:left="1080"/>
        <w:rPr>
          <w:sz w:val="16"/>
          <w:szCs w:val="16"/>
        </w:rPr>
      </w:pPr>
      <w:r w:rsidRPr="009D258C">
        <w:rPr>
          <w:sz w:val="16"/>
          <w:szCs w:val="16"/>
        </w:rPr>
        <w:t>US= customary system</w:t>
      </w:r>
    </w:p>
    <w:p w:rsidR="009D258C" w:rsidRDefault="00D35A6E" w:rsidP="009D258C">
      <w:pPr>
        <w:pStyle w:val="ListParagraph"/>
        <w:spacing w:line="240" w:lineRule="auto"/>
        <w:ind w:left="1080" w:firstLine="360"/>
        <w:rPr>
          <w:sz w:val="16"/>
          <w:szCs w:val="16"/>
        </w:rPr>
      </w:pPr>
      <w:r w:rsidRPr="009D258C">
        <w:rPr>
          <w:sz w:val="16"/>
          <w:szCs w:val="16"/>
        </w:rPr>
        <w:t>Distance- meters</w:t>
      </w:r>
    </w:p>
    <w:p w:rsidR="009D258C" w:rsidRDefault="00D35A6E" w:rsidP="009D258C">
      <w:pPr>
        <w:pStyle w:val="ListParagraph"/>
        <w:spacing w:line="240" w:lineRule="auto"/>
        <w:ind w:left="1080" w:firstLine="360"/>
        <w:rPr>
          <w:sz w:val="16"/>
          <w:szCs w:val="16"/>
        </w:rPr>
      </w:pPr>
      <w:r w:rsidRPr="009D258C">
        <w:rPr>
          <w:sz w:val="16"/>
          <w:szCs w:val="16"/>
        </w:rPr>
        <w:t>Volume- liters</w:t>
      </w:r>
    </w:p>
    <w:p w:rsidR="009D258C" w:rsidRDefault="00D35A6E" w:rsidP="009D258C">
      <w:pPr>
        <w:pStyle w:val="ListParagraph"/>
        <w:spacing w:line="240" w:lineRule="auto"/>
        <w:ind w:left="1080" w:firstLine="360"/>
        <w:rPr>
          <w:sz w:val="16"/>
          <w:szCs w:val="16"/>
        </w:rPr>
      </w:pPr>
      <w:r w:rsidRPr="009D258C">
        <w:rPr>
          <w:sz w:val="16"/>
          <w:szCs w:val="16"/>
        </w:rPr>
        <w:t>Mass- grams/kilograms</w:t>
      </w:r>
    </w:p>
    <w:p w:rsidR="009D258C" w:rsidRDefault="00D35A6E" w:rsidP="009D258C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 xml:space="preserve">Thermometer, pH scale, spring scale, </w:t>
      </w:r>
      <w:r w:rsidR="009D258C">
        <w:rPr>
          <w:sz w:val="16"/>
          <w:szCs w:val="16"/>
        </w:rPr>
        <w:t>hot plate….</w:t>
      </w:r>
    </w:p>
    <w:p w:rsidR="00450D34" w:rsidRPr="009D258C" w:rsidRDefault="00D35A6E" w:rsidP="009D258C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>Relate steps to an experiment</w:t>
      </w:r>
    </w:p>
    <w:p w:rsidR="00450D34" w:rsidRPr="009D258C" w:rsidRDefault="00450D34" w:rsidP="009D258C">
      <w:pPr>
        <w:spacing w:line="240" w:lineRule="auto"/>
        <w:rPr>
          <w:sz w:val="16"/>
          <w:szCs w:val="16"/>
          <w:u w:val="single"/>
        </w:rPr>
      </w:pPr>
      <w:r w:rsidRPr="009D258C">
        <w:rPr>
          <w:sz w:val="16"/>
          <w:szCs w:val="16"/>
          <w:u w:val="single"/>
        </w:rPr>
        <w:t>7.1 7.2 8.1</w:t>
      </w:r>
    </w:p>
    <w:p w:rsidR="009D258C" w:rsidRDefault="00450D34" w:rsidP="009D258C">
      <w:p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>1</w:t>
      </w:r>
      <w:r w:rsidR="00CA393A" w:rsidRPr="009D258C">
        <w:rPr>
          <w:sz w:val="16"/>
          <w:szCs w:val="16"/>
        </w:rPr>
        <w:t>-2</w:t>
      </w:r>
      <w:r w:rsidRPr="009D258C">
        <w:rPr>
          <w:sz w:val="16"/>
          <w:szCs w:val="16"/>
        </w:rPr>
        <w:t>. solid, liquid, gas, plasma (stars, Sun, lightning, fluorescent lights)</w:t>
      </w:r>
    </w:p>
    <w:p w:rsidR="00450D34" w:rsidRPr="009D258C" w:rsidRDefault="00CA393A" w:rsidP="009D258C">
      <w:p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>3</w:t>
      </w:r>
      <w:r w:rsidR="00450D34" w:rsidRPr="009D258C">
        <w:rPr>
          <w:sz w:val="16"/>
          <w:szCs w:val="16"/>
        </w:rPr>
        <w:t>. You ionize a gas to create plasma</w:t>
      </w:r>
    </w:p>
    <w:p w:rsidR="00450D34" w:rsidRPr="009D258C" w:rsidRDefault="00CA393A" w:rsidP="009D258C">
      <w:p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>4</w:t>
      </w:r>
      <w:r w:rsidR="00450D34" w:rsidRPr="009D258C">
        <w:rPr>
          <w:sz w:val="16"/>
          <w:szCs w:val="16"/>
        </w:rPr>
        <w:t>. Gas has indefinite volume. It will fill the entire container.</w:t>
      </w:r>
    </w:p>
    <w:p w:rsidR="00450D34" w:rsidRPr="009D258C" w:rsidRDefault="00CA393A" w:rsidP="009D258C">
      <w:p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>5</w:t>
      </w:r>
      <w:r w:rsidR="00450D34" w:rsidRPr="009D258C">
        <w:rPr>
          <w:sz w:val="16"/>
          <w:szCs w:val="16"/>
        </w:rPr>
        <w:t>. Amorphous- charcoal, rubber, plastic</w:t>
      </w:r>
      <w:r w:rsidR="009D258C">
        <w:rPr>
          <w:sz w:val="16"/>
          <w:szCs w:val="16"/>
        </w:rPr>
        <w:tab/>
      </w:r>
      <w:r w:rsidR="009D258C">
        <w:rPr>
          <w:sz w:val="16"/>
          <w:szCs w:val="16"/>
        </w:rPr>
        <w:tab/>
      </w:r>
      <w:r w:rsidR="00450D34" w:rsidRPr="009D258C">
        <w:rPr>
          <w:sz w:val="16"/>
          <w:szCs w:val="16"/>
        </w:rPr>
        <w:t>Crystalline- diamond, snowflakes</w:t>
      </w:r>
    </w:p>
    <w:p w:rsidR="00450D34" w:rsidRPr="009D258C" w:rsidRDefault="00CA393A" w:rsidP="009D258C">
      <w:p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>6.</w:t>
      </w:r>
      <w:r w:rsidR="009D258C">
        <w:rPr>
          <w:sz w:val="16"/>
          <w:szCs w:val="16"/>
        </w:rPr>
        <w:t xml:space="preserve"> </w:t>
      </w:r>
      <w:r w:rsidRPr="009D258C">
        <w:rPr>
          <w:sz w:val="16"/>
          <w:szCs w:val="16"/>
        </w:rPr>
        <w:t>S</w:t>
      </w:r>
      <w:r w:rsidR="00450D34" w:rsidRPr="009D258C">
        <w:rPr>
          <w:sz w:val="16"/>
          <w:szCs w:val="16"/>
        </w:rPr>
        <w:t xml:space="preserve">ubstance is chemically bonded. Mixture is physically blended. </w:t>
      </w:r>
    </w:p>
    <w:p w:rsidR="009D258C" w:rsidRDefault="00CA393A" w:rsidP="009D258C">
      <w:p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>7</w:t>
      </w:r>
      <w:r w:rsidR="00450D34" w:rsidRPr="009D258C">
        <w:rPr>
          <w:sz w:val="16"/>
          <w:szCs w:val="16"/>
        </w:rPr>
        <w:t>. Substance- elements and compounds</w:t>
      </w:r>
      <w:r w:rsidR="009D258C">
        <w:rPr>
          <w:sz w:val="16"/>
          <w:szCs w:val="16"/>
        </w:rPr>
        <w:tab/>
      </w:r>
      <w:r w:rsidR="009D258C">
        <w:rPr>
          <w:sz w:val="16"/>
          <w:szCs w:val="16"/>
        </w:rPr>
        <w:tab/>
      </w:r>
      <w:r w:rsidR="00450D34" w:rsidRPr="009D258C">
        <w:rPr>
          <w:sz w:val="16"/>
          <w:szCs w:val="16"/>
        </w:rPr>
        <w:t xml:space="preserve">Mixtures- </w:t>
      </w:r>
      <w:proofErr w:type="spellStart"/>
      <w:r w:rsidR="00450D34" w:rsidRPr="009D258C">
        <w:rPr>
          <w:sz w:val="16"/>
          <w:szCs w:val="16"/>
        </w:rPr>
        <w:t>heterogenous</w:t>
      </w:r>
      <w:proofErr w:type="spellEnd"/>
      <w:r w:rsidR="00450D34" w:rsidRPr="009D258C">
        <w:rPr>
          <w:sz w:val="16"/>
          <w:szCs w:val="16"/>
        </w:rPr>
        <w:t>: sand, cereal</w:t>
      </w:r>
      <w:r w:rsidR="009D258C">
        <w:rPr>
          <w:sz w:val="16"/>
          <w:szCs w:val="16"/>
        </w:rPr>
        <w:t>, chocolate chip ice cream</w:t>
      </w:r>
    </w:p>
    <w:p w:rsidR="00450D34" w:rsidRPr="009D258C" w:rsidRDefault="00450D34" w:rsidP="009D258C">
      <w:pPr>
        <w:spacing w:line="240" w:lineRule="auto"/>
        <w:ind w:left="2880" w:firstLine="720"/>
        <w:rPr>
          <w:sz w:val="16"/>
          <w:szCs w:val="16"/>
        </w:rPr>
      </w:pPr>
      <w:r w:rsidRPr="009D258C">
        <w:rPr>
          <w:sz w:val="16"/>
          <w:szCs w:val="16"/>
        </w:rPr>
        <w:t xml:space="preserve"> </w:t>
      </w:r>
      <w:r w:rsidR="009D258C">
        <w:rPr>
          <w:sz w:val="16"/>
          <w:szCs w:val="16"/>
        </w:rPr>
        <w:t xml:space="preserve">               </w:t>
      </w:r>
      <w:proofErr w:type="gramStart"/>
      <w:r w:rsidRPr="009D258C">
        <w:rPr>
          <w:sz w:val="16"/>
          <w:szCs w:val="16"/>
        </w:rPr>
        <w:t>homogeneous</w:t>
      </w:r>
      <w:proofErr w:type="gramEnd"/>
      <w:r w:rsidRPr="009D258C">
        <w:rPr>
          <w:sz w:val="16"/>
          <w:szCs w:val="16"/>
        </w:rPr>
        <w:t>: paint, chocolate milk, apple juice</w:t>
      </w:r>
    </w:p>
    <w:p w:rsidR="00B01233" w:rsidRPr="009D258C" w:rsidRDefault="00B01233" w:rsidP="009D258C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>Size-independent</w:t>
      </w:r>
      <w:r w:rsidR="009D258C">
        <w:rPr>
          <w:sz w:val="16"/>
          <w:szCs w:val="16"/>
        </w:rPr>
        <w:t>: property that does not depend on the size</w:t>
      </w:r>
      <w:r w:rsidRPr="009D258C">
        <w:rPr>
          <w:sz w:val="16"/>
          <w:szCs w:val="16"/>
        </w:rPr>
        <w:t>, size-dependent</w:t>
      </w:r>
      <w:r w:rsidR="009D258C">
        <w:rPr>
          <w:sz w:val="16"/>
          <w:szCs w:val="16"/>
        </w:rPr>
        <w:t>: property that does depend on the size</w:t>
      </w:r>
    </w:p>
    <w:p w:rsidR="00B01233" w:rsidRPr="009D258C" w:rsidRDefault="00B01233" w:rsidP="009D258C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>Oil and water-density (size-ID) dirt and gemstones-volume (size-D)</w:t>
      </w:r>
    </w:p>
    <w:p w:rsidR="00B01233" w:rsidRPr="009D258C" w:rsidRDefault="00B01233" w:rsidP="009D258C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>Homogeneous= solution…. Two parts are solute and solvent</w:t>
      </w:r>
    </w:p>
    <w:p w:rsidR="00B01233" w:rsidRPr="009D258C" w:rsidRDefault="00B01233" w:rsidP="009D258C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>A bubble forms due to surface tension.</w:t>
      </w:r>
    </w:p>
    <w:p w:rsidR="00B01233" w:rsidRPr="009D258C" w:rsidRDefault="00B01233" w:rsidP="009D258C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>Milk, shampoo, glue</w:t>
      </w:r>
    </w:p>
    <w:p w:rsidR="00B01233" w:rsidRPr="009D258C" w:rsidRDefault="00B01233" w:rsidP="009D258C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9D258C">
        <w:rPr>
          <w:sz w:val="16"/>
          <w:szCs w:val="16"/>
        </w:rPr>
        <w:t>B)</w:t>
      </w:r>
    </w:p>
    <w:p w:rsidR="00B01233" w:rsidRPr="009D258C" w:rsidRDefault="00B01233" w:rsidP="009D258C">
      <w:pPr>
        <w:spacing w:line="240" w:lineRule="auto"/>
        <w:ind w:left="360"/>
        <w:rPr>
          <w:sz w:val="16"/>
          <w:szCs w:val="16"/>
          <w:u w:val="single"/>
        </w:rPr>
      </w:pPr>
      <w:r w:rsidRPr="009D258C">
        <w:rPr>
          <w:sz w:val="16"/>
          <w:szCs w:val="16"/>
          <w:u w:val="single"/>
        </w:rPr>
        <w:t>7.3 8.2 8.3 7.4</w:t>
      </w:r>
    </w:p>
    <w:p w:rsidR="009D258C" w:rsidRDefault="00B01233" w:rsidP="009D258C">
      <w:pPr>
        <w:spacing w:line="240" w:lineRule="auto"/>
        <w:ind w:left="360"/>
        <w:rPr>
          <w:sz w:val="16"/>
          <w:szCs w:val="16"/>
        </w:rPr>
      </w:pPr>
      <w:r w:rsidRPr="009D258C">
        <w:rPr>
          <w:sz w:val="16"/>
          <w:szCs w:val="16"/>
        </w:rPr>
        <w:t xml:space="preserve">1. </w:t>
      </w:r>
      <w:proofErr w:type="gramStart"/>
      <w:r w:rsidRPr="009D258C">
        <w:rPr>
          <w:sz w:val="16"/>
          <w:szCs w:val="16"/>
        </w:rPr>
        <w:t>siz</w:t>
      </w:r>
      <w:r w:rsidR="009D258C">
        <w:rPr>
          <w:sz w:val="16"/>
          <w:szCs w:val="16"/>
        </w:rPr>
        <w:t>e</w:t>
      </w:r>
      <w:proofErr w:type="gramEnd"/>
      <w:r w:rsidR="009D258C">
        <w:rPr>
          <w:sz w:val="16"/>
          <w:szCs w:val="16"/>
        </w:rPr>
        <w:t>, shape, form , state of matter</w:t>
      </w:r>
    </w:p>
    <w:p w:rsidR="00B01233" w:rsidRPr="009D258C" w:rsidRDefault="00B01233" w:rsidP="009D258C">
      <w:pPr>
        <w:spacing w:line="240" w:lineRule="auto"/>
        <w:ind w:left="360"/>
        <w:rPr>
          <w:sz w:val="16"/>
          <w:szCs w:val="16"/>
        </w:rPr>
      </w:pPr>
      <w:r w:rsidRPr="009D258C">
        <w:rPr>
          <w:sz w:val="16"/>
          <w:szCs w:val="16"/>
        </w:rPr>
        <w:t>2. PE- distance between the particles</w:t>
      </w:r>
      <w:r w:rsidR="009D258C">
        <w:rPr>
          <w:sz w:val="16"/>
          <w:szCs w:val="16"/>
        </w:rPr>
        <w:tab/>
      </w:r>
      <w:r w:rsidRPr="009D258C">
        <w:rPr>
          <w:sz w:val="16"/>
          <w:szCs w:val="16"/>
        </w:rPr>
        <w:t>KE- energy due to motion</w:t>
      </w:r>
      <w:r w:rsidR="009D258C">
        <w:rPr>
          <w:sz w:val="16"/>
          <w:szCs w:val="16"/>
        </w:rPr>
        <w:tab/>
      </w:r>
      <w:r w:rsidRPr="009D258C">
        <w:rPr>
          <w:sz w:val="16"/>
          <w:szCs w:val="16"/>
        </w:rPr>
        <w:t>TE- sum of KE&amp;PE</w:t>
      </w:r>
      <w:r w:rsidR="009D258C">
        <w:rPr>
          <w:sz w:val="16"/>
          <w:szCs w:val="16"/>
        </w:rPr>
        <w:tab/>
      </w:r>
      <w:r w:rsidRPr="009D258C">
        <w:rPr>
          <w:sz w:val="16"/>
          <w:szCs w:val="16"/>
        </w:rPr>
        <w:t>Temp- average KE of the particles</w:t>
      </w:r>
    </w:p>
    <w:p w:rsidR="00DC0A8D" w:rsidRPr="009D258C" w:rsidRDefault="00DC0A8D" w:rsidP="009D258C">
      <w:pPr>
        <w:spacing w:line="240" w:lineRule="auto"/>
        <w:ind w:left="360"/>
        <w:rPr>
          <w:sz w:val="16"/>
          <w:szCs w:val="16"/>
        </w:rPr>
      </w:pPr>
      <w:r w:rsidRPr="009D258C">
        <w:rPr>
          <w:sz w:val="16"/>
          <w:szCs w:val="16"/>
        </w:rPr>
        <w:t>TE added: melting, vaporization, sublimation</w:t>
      </w:r>
      <w:r w:rsidR="009D258C">
        <w:rPr>
          <w:sz w:val="16"/>
          <w:szCs w:val="16"/>
        </w:rPr>
        <w:tab/>
      </w:r>
      <w:r w:rsidR="009D258C">
        <w:rPr>
          <w:sz w:val="16"/>
          <w:szCs w:val="16"/>
        </w:rPr>
        <w:tab/>
      </w:r>
      <w:r w:rsidR="009D258C">
        <w:rPr>
          <w:sz w:val="16"/>
          <w:szCs w:val="16"/>
        </w:rPr>
        <w:tab/>
      </w:r>
      <w:r w:rsidRPr="009D258C">
        <w:rPr>
          <w:sz w:val="16"/>
          <w:szCs w:val="16"/>
        </w:rPr>
        <w:t xml:space="preserve">TE removed: deposition, </w:t>
      </w:r>
      <w:proofErr w:type="gramStart"/>
      <w:r w:rsidRPr="009D258C">
        <w:rPr>
          <w:sz w:val="16"/>
          <w:szCs w:val="16"/>
        </w:rPr>
        <w:t>condensation ,</w:t>
      </w:r>
      <w:proofErr w:type="gramEnd"/>
      <w:r w:rsidRPr="009D258C">
        <w:rPr>
          <w:sz w:val="16"/>
          <w:szCs w:val="16"/>
        </w:rPr>
        <w:t xml:space="preserve"> freezing</w:t>
      </w:r>
    </w:p>
    <w:p w:rsidR="009D258C" w:rsidRDefault="009D258C" w:rsidP="009D258C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>Dew- condensation; making ice cubes- freezing</w:t>
      </w:r>
    </w:p>
    <w:p w:rsidR="00DC0A8D" w:rsidRPr="009D258C" w:rsidRDefault="00DC0A8D" w:rsidP="009D258C">
      <w:pPr>
        <w:spacing w:line="240" w:lineRule="auto"/>
        <w:ind w:left="360"/>
        <w:rPr>
          <w:sz w:val="16"/>
          <w:szCs w:val="16"/>
        </w:rPr>
      </w:pPr>
      <w:r w:rsidRPr="009D258C">
        <w:rPr>
          <w:sz w:val="16"/>
          <w:szCs w:val="16"/>
        </w:rPr>
        <w:t>At a phase change, KE stays the same while PE is increasing</w:t>
      </w:r>
    </w:p>
    <w:p w:rsidR="00DC0A8D" w:rsidRPr="009D258C" w:rsidRDefault="00DC0A8D" w:rsidP="009D258C">
      <w:pPr>
        <w:spacing w:line="240" w:lineRule="auto"/>
        <w:ind w:left="360"/>
        <w:rPr>
          <w:sz w:val="16"/>
          <w:szCs w:val="16"/>
        </w:rPr>
      </w:pPr>
      <w:r w:rsidRPr="009D258C">
        <w:rPr>
          <w:sz w:val="16"/>
          <w:szCs w:val="16"/>
        </w:rPr>
        <w:t>Mass and energy are conserved during a phase change.</w:t>
      </w:r>
    </w:p>
    <w:p w:rsidR="009D258C" w:rsidRDefault="009D258C" w:rsidP="009D258C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3) Jewelry tarnishing- chemical change; </w:t>
      </w:r>
      <w:r>
        <w:rPr>
          <w:sz w:val="16"/>
          <w:szCs w:val="16"/>
        </w:rPr>
        <w:tab/>
        <w:t xml:space="preserve">the bike has the ability to rust- chemical property; </w:t>
      </w:r>
      <w:r>
        <w:rPr>
          <w:sz w:val="16"/>
          <w:szCs w:val="16"/>
        </w:rPr>
        <w:tab/>
      </w:r>
    </w:p>
    <w:p w:rsidR="009D258C" w:rsidRDefault="009D258C" w:rsidP="009D258C">
      <w:pPr>
        <w:spacing w:line="240" w:lineRule="auto"/>
        <w:ind w:left="360"/>
        <w:rPr>
          <w:sz w:val="16"/>
          <w:szCs w:val="16"/>
        </w:rPr>
      </w:pP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boiling point- physical property;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 scarf folded-physical change </w:t>
      </w:r>
    </w:p>
    <w:p w:rsidR="00DC0A8D" w:rsidRDefault="00DC0A8D" w:rsidP="009D258C">
      <w:pPr>
        <w:spacing w:line="240" w:lineRule="auto"/>
        <w:ind w:left="360"/>
        <w:rPr>
          <w:sz w:val="16"/>
          <w:szCs w:val="16"/>
        </w:rPr>
      </w:pPr>
      <w:r w:rsidRPr="009D258C">
        <w:rPr>
          <w:sz w:val="16"/>
          <w:szCs w:val="16"/>
        </w:rPr>
        <w:t xml:space="preserve">4) </w:t>
      </w:r>
      <w:proofErr w:type="gramStart"/>
      <w:r w:rsidRPr="009D258C">
        <w:rPr>
          <w:sz w:val="16"/>
          <w:szCs w:val="16"/>
        </w:rPr>
        <w:t>bubbles</w:t>
      </w:r>
      <w:proofErr w:type="gramEnd"/>
      <w:r w:rsidRPr="009D258C">
        <w:rPr>
          <w:sz w:val="16"/>
          <w:szCs w:val="16"/>
        </w:rPr>
        <w:t>, energy, color, odor</w:t>
      </w:r>
    </w:p>
    <w:p w:rsidR="009D258C" w:rsidRDefault="009D258C" w:rsidP="009D258C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>Facts about chemical change: cannot be undone, can have more than one sign, makes new identity</w:t>
      </w:r>
    </w:p>
    <w:p w:rsidR="009D258C" w:rsidRDefault="009D258C" w:rsidP="009D258C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lastRenderedPageBreak/>
        <w:t>5) When you use a straw to drink your iced coffee, you pass the coffee behind your teeth. Therefore, you are decreasing chemical reaction. If you were to not use a straw you are increasing the chemical reaction because it is hitting your teeth</w:t>
      </w:r>
      <w:r w:rsidR="002338C7">
        <w:rPr>
          <w:sz w:val="16"/>
          <w:szCs w:val="16"/>
        </w:rPr>
        <w:t>- creating more surface area.</w:t>
      </w:r>
    </w:p>
    <w:p w:rsidR="002338C7" w:rsidRDefault="002338C7" w:rsidP="009D258C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>6) There are more bubbles in warm soda than in cold soda. A higher Temperature increases this chemical reaction.</w:t>
      </w:r>
    </w:p>
    <w:p w:rsidR="002338C7" w:rsidRPr="009D258C" w:rsidRDefault="002338C7" w:rsidP="009D258C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>7) Charles’ and Boyles’ law: WORKSHEET!!!!!!!</w:t>
      </w:r>
    </w:p>
    <w:p w:rsidR="00DC0A8D" w:rsidRDefault="002338C7" w:rsidP="009D258C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>8) P= F</w:t>
      </w:r>
      <w:r w:rsidR="00DC0A8D" w:rsidRPr="009D258C">
        <w:rPr>
          <w:sz w:val="16"/>
          <w:szCs w:val="16"/>
        </w:rPr>
        <w:t xml:space="preserve">orce over area. </w:t>
      </w:r>
      <w:r>
        <w:rPr>
          <w:sz w:val="16"/>
          <w:szCs w:val="16"/>
        </w:rPr>
        <w:tab/>
      </w:r>
      <w:proofErr w:type="gramStart"/>
      <w:r w:rsidR="00DC0A8D" w:rsidRPr="009D258C">
        <w:rPr>
          <w:sz w:val="16"/>
          <w:szCs w:val="16"/>
        </w:rPr>
        <w:t>Up a mountain: pressure decreases</w:t>
      </w:r>
      <w:r>
        <w:rPr>
          <w:sz w:val="16"/>
          <w:szCs w:val="16"/>
        </w:rPr>
        <w:t xml:space="preserve"> (column gets smaller)</w:t>
      </w:r>
      <w:r w:rsidR="00DC0A8D" w:rsidRPr="009D258C">
        <w:rPr>
          <w:sz w:val="16"/>
          <w:szCs w:val="16"/>
        </w:rPr>
        <w:t>.</w:t>
      </w:r>
      <w:proofErr w:type="gramEnd"/>
      <w:r w:rsidR="00DC0A8D" w:rsidRPr="009D258C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DC0A8D" w:rsidRPr="009D258C">
        <w:rPr>
          <w:sz w:val="16"/>
          <w:szCs w:val="16"/>
        </w:rPr>
        <w:t xml:space="preserve">Down a mountain: </w:t>
      </w:r>
      <w:r>
        <w:rPr>
          <w:sz w:val="16"/>
          <w:szCs w:val="16"/>
        </w:rPr>
        <w:t xml:space="preserve">pressure </w:t>
      </w:r>
      <w:r w:rsidR="00DC0A8D" w:rsidRPr="009D258C">
        <w:rPr>
          <w:sz w:val="16"/>
          <w:szCs w:val="16"/>
        </w:rPr>
        <w:t>increases</w:t>
      </w:r>
      <w:r>
        <w:rPr>
          <w:sz w:val="16"/>
          <w:szCs w:val="16"/>
        </w:rPr>
        <w:t xml:space="preserve"> (column gets bigger)</w:t>
      </w:r>
    </w:p>
    <w:p w:rsidR="002338C7" w:rsidRPr="009D258C" w:rsidRDefault="002338C7" w:rsidP="009D258C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>9) Vapor is the gas state of a substance that is a solid or liquid at room temperature.</w:t>
      </w:r>
    </w:p>
    <w:p w:rsidR="002338C7" w:rsidRDefault="002338C7" w:rsidP="009D258C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>10)</w:t>
      </w:r>
      <w:r w:rsidR="00204887" w:rsidRPr="009D258C">
        <w:rPr>
          <w:sz w:val="16"/>
          <w:szCs w:val="16"/>
        </w:rPr>
        <w:t xml:space="preserve"> </w:t>
      </w:r>
      <w:r>
        <w:rPr>
          <w:sz w:val="16"/>
          <w:szCs w:val="16"/>
        </w:rPr>
        <w:t>FOR a neutral atom:</w:t>
      </w:r>
    </w:p>
    <w:p w:rsidR="00204887" w:rsidRPr="009D258C" w:rsidRDefault="00204887" w:rsidP="009D258C">
      <w:pPr>
        <w:spacing w:line="240" w:lineRule="auto"/>
        <w:ind w:left="360"/>
        <w:rPr>
          <w:sz w:val="16"/>
          <w:szCs w:val="16"/>
        </w:rPr>
      </w:pPr>
      <w:r w:rsidRPr="009D258C">
        <w:rPr>
          <w:sz w:val="16"/>
          <w:szCs w:val="16"/>
        </w:rPr>
        <w:t>P= atomic number</w:t>
      </w:r>
    </w:p>
    <w:p w:rsidR="00204887" w:rsidRPr="009D258C" w:rsidRDefault="00204887" w:rsidP="009D258C">
      <w:pPr>
        <w:spacing w:line="240" w:lineRule="auto"/>
        <w:ind w:left="360"/>
        <w:rPr>
          <w:sz w:val="16"/>
          <w:szCs w:val="16"/>
        </w:rPr>
      </w:pPr>
      <w:r w:rsidRPr="009D258C">
        <w:rPr>
          <w:sz w:val="16"/>
          <w:szCs w:val="16"/>
        </w:rPr>
        <w:t>E= atomic number</w:t>
      </w:r>
    </w:p>
    <w:p w:rsidR="00204887" w:rsidRDefault="00204887" w:rsidP="004138CF">
      <w:pPr>
        <w:spacing w:line="240" w:lineRule="auto"/>
        <w:ind w:left="360"/>
        <w:rPr>
          <w:sz w:val="16"/>
          <w:szCs w:val="16"/>
        </w:rPr>
      </w:pPr>
      <w:r w:rsidRPr="009D258C">
        <w:rPr>
          <w:sz w:val="16"/>
          <w:szCs w:val="16"/>
        </w:rPr>
        <w:t>N= MN</w:t>
      </w:r>
      <w:r w:rsidR="002338C7">
        <w:rPr>
          <w:sz w:val="16"/>
          <w:szCs w:val="16"/>
        </w:rPr>
        <w:t xml:space="preserve"> </w:t>
      </w:r>
      <w:r w:rsidRPr="009D258C">
        <w:rPr>
          <w:sz w:val="16"/>
          <w:szCs w:val="16"/>
        </w:rPr>
        <w:t xml:space="preserve">(round the decimal # that is on the periodic </w:t>
      </w:r>
      <w:proofErr w:type="gramStart"/>
      <w:r w:rsidRPr="009D258C">
        <w:rPr>
          <w:sz w:val="16"/>
          <w:szCs w:val="16"/>
        </w:rPr>
        <w:t>table</w:t>
      </w:r>
      <w:r w:rsidR="002338C7">
        <w:rPr>
          <w:sz w:val="16"/>
          <w:szCs w:val="16"/>
        </w:rPr>
        <w:t>(</w:t>
      </w:r>
      <w:proofErr w:type="gramEnd"/>
      <w:r w:rsidR="002338C7">
        <w:rPr>
          <w:sz w:val="16"/>
          <w:szCs w:val="16"/>
        </w:rPr>
        <w:t xml:space="preserve">which is really the AM)) minus </w:t>
      </w:r>
      <w:r w:rsidRPr="009D258C">
        <w:rPr>
          <w:sz w:val="16"/>
          <w:szCs w:val="16"/>
        </w:rPr>
        <w:t>AN</w:t>
      </w:r>
    </w:p>
    <w:p w:rsidR="00D711A0" w:rsidRDefault="00D711A0" w:rsidP="004138CF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ICE CREAM LAB</w:t>
      </w:r>
    </w:p>
    <w:p w:rsidR="00D711A0" w:rsidRDefault="00D711A0" w:rsidP="004138CF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>Thermal energy was transferred from the milk to the ice. Milk froze into ice cream from the removal of TE; ice melting from the addition of TE.</w:t>
      </w:r>
    </w:p>
    <w:p w:rsidR="00D711A0" w:rsidRDefault="00D711A0" w:rsidP="004138CF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>Freezing point depression: lowering the melting/freezing point to help de-ice roads or to freeze something at a lower temperature by adding salt</w:t>
      </w:r>
    </w:p>
    <w:p w:rsidR="00D711A0" w:rsidRDefault="00D711A0" w:rsidP="004138CF">
      <w:pPr>
        <w:spacing w:line="240" w:lineRule="auto"/>
        <w:ind w:left="36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Chapter 13.1</w:t>
      </w:r>
    </w:p>
    <w:p w:rsidR="00D711A0" w:rsidRDefault="00D711A0" w:rsidP="004138CF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>Solubility curve graph!!!!</w:t>
      </w:r>
    </w:p>
    <w:p w:rsidR="00D711A0" w:rsidRPr="00D711A0" w:rsidRDefault="00D711A0" w:rsidP="00D711A0">
      <w:pPr>
        <w:spacing w:line="240" w:lineRule="auto"/>
        <w:ind w:left="360" w:firstLine="360"/>
        <w:rPr>
          <w:sz w:val="16"/>
          <w:szCs w:val="16"/>
        </w:rPr>
      </w:pPr>
      <w:r>
        <w:rPr>
          <w:sz w:val="16"/>
          <w:szCs w:val="16"/>
        </w:rPr>
        <w:t>Saturated: max amount of solute dissolved</w:t>
      </w:r>
    </w:p>
    <w:p w:rsidR="00204887" w:rsidRPr="009D258C" w:rsidRDefault="00204887" w:rsidP="009D258C">
      <w:pPr>
        <w:spacing w:line="240" w:lineRule="auto"/>
        <w:ind w:left="360"/>
        <w:rPr>
          <w:sz w:val="16"/>
          <w:szCs w:val="16"/>
          <w:u w:val="single"/>
        </w:rPr>
      </w:pPr>
      <w:r w:rsidRPr="009D258C">
        <w:rPr>
          <w:sz w:val="16"/>
          <w:szCs w:val="16"/>
          <w:u w:val="single"/>
        </w:rPr>
        <w:t>Chapter 9</w:t>
      </w:r>
    </w:p>
    <w:p w:rsidR="004138CF" w:rsidRPr="004138CF" w:rsidRDefault="004138CF" w:rsidP="004138CF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4138CF">
        <w:rPr>
          <w:sz w:val="16"/>
          <w:szCs w:val="16"/>
        </w:rPr>
        <w:t>parts of an atom: proton, electron, neutron, nucleus, electron cloud</w:t>
      </w:r>
    </w:p>
    <w:p w:rsidR="004138CF" w:rsidRDefault="004138CF" w:rsidP="004138CF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isotope: same element but different number of neutrons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ion: same element but different number of electrons</w:t>
      </w:r>
    </w:p>
    <w:p w:rsidR="004138CF" w:rsidRDefault="004138CF" w:rsidP="004138CF">
      <w:pPr>
        <w:pStyle w:val="ListParagraph"/>
        <w:spacing w:line="240" w:lineRule="auto"/>
        <w:ind w:left="5760"/>
        <w:rPr>
          <w:sz w:val="16"/>
          <w:szCs w:val="16"/>
        </w:rPr>
      </w:pPr>
      <w:r>
        <w:rPr>
          <w:sz w:val="16"/>
          <w:szCs w:val="16"/>
        </w:rPr>
        <w:t>CATION: positive ion</w:t>
      </w:r>
    </w:p>
    <w:p w:rsidR="004138CF" w:rsidRDefault="004138CF" w:rsidP="004138CF">
      <w:pPr>
        <w:pStyle w:val="ListParagraph"/>
        <w:spacing w:line="240" w:lineRule="auto"/>
        <w:ind w:left="5760"/>
        <w:rPr>
          <w:sz w:val="16"/>
          <w:szCs w:val="16"/>
        </w:rPr>
      </w:pPr>
      <w:r>
        <w:rPr>
          <w:sz w:val="16"/>
          <w:szCs w:val="16"/>
        </w:rPr>
        <w:t>ANION: negative ion</w:t>
      </w:r>
    </w:p>
    <w:p w:rsidR="004138CF" w:rsidRDefault="004138CF" w:rsidP="004138C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3. When you calculate ion, you do the same as if it was a neutral atom. HOWEVER, for an ion, you have to change the number of electrons depending on the atom charge.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For example F</w:t>
      </w:r>
      <w:r>
        <w:rPr>
          <w:sz w:val="16"/>
          <w:szCs w:val="16"/>
          <w:vertAlign w:val="superscript"/>
        </w:rPr>
        <w:t>2+</w:t>
      </w:r>
      <w:r>
        <w:rPr>
          <w:sz w:val="16"/>
          <w:szCs w:val="16"/>
        </w:rPr>
        <w:tab/>
        <w:t>P-9</w:t>
      </w:r>
      <w:r>
        <w:rPr>
          <w:sz w:val="16"/>
          <w:szCs w:val="16"/>
        </w:rPr>
        <w:tab/>
        <w:t>E-7</w:t>
      </w:r>
      <w:r>
        <w:rPr>
          <w:sz w:val="16"/>
          <w:szCs w:val="16"/>
        </w:rPr>
        <w:tab/>
        <w:t>N-10</w:t>
      </w:r>
      <w:proofErr w:type="gramStart"/>
      <w:r>
        <w:rPr>
          <w:sz w:val="16"/>
          <w:szCs w:val="16"/>
        </w:rPr>
        <w:tab/>
      </w:r>
      <w:r>
        <w:rPr>
          <w:sz w:val="16"/>
          <w:szCs w:val="16"/>
        </w:rPr>
        <w:tab/>
        <w:t>The</w:t>
      </w:r>
      <w:proofErr w:type="gramEnd"/>
      <w:r>
        <w:rPr>
          <w:sz w:val="16"/>
          <w:szCs w:val="16"/>
        </w:rPr>
        <w:t xml:space="preserve"> 2+ says that there are 2 more protons than electrons</w:t>
      </w:r>
    </w:p>
    <w:p w:rsidR="004138CF" w:rsidRDefault="004138CF" w:rsidP="004138C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For example F</w:t>
      </w:r>
      <w:r>
        <w:rPr>
          <w:sz w:val="16"/>
          <w:szCs w:val="16"/>
          <w:vertAlign w:val="superscript"/>
        </w:rPr>
        <w:t>2-</w:t>
      </w:r>
      <w:r>
        <w:rPr>
          <w:sz w:val="16"/>
          <w:szCs w:val="16"/>
        </w:rPr>
        <w:tab/>
        <w:t>P-9</w:t>
      </w:r>
      <w:r>
        <w:rPr>
          <w:sz w:val="16"/>
          <w:szCs w:val="16"/>
        </w:rPr>
        <w:tab/>
        <w:t>E-11</w:t>
      </w:r>
      <w:r>
        <w:rPr>
          <w:sz w:val="16"/>
          <w:szCs w:val="16"/>
        </w:rPr>
        <w:tab/>
        <w:t>N-10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2- says that there are 2 more electrons than protons.</w:t>
      </w:r>
    </w:p>
    <w:p w:rsidR="004138CF" w:rsidRPr="004138CF" w:rsidRDefault="004138CF" w:rsidP="004138C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4. MN: number of P &amp; 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AN: number of P</w:t>
      </w:r>
    </w:p>
    <w:p w:rsidR="00204887" w:rsidRDefault="00204887" w:rsidP="009D258C">
      <w:pPr>
        <w:spacing w:line="240" w:lineRule="auto"/>
        <w:ind w:left="360"/>
        <w:rPr>
          <w:sz w:val="16"/>
          <w:szCs w:val="16"/>
        </w:rPr>
      </w:pPr>
      <w:r w:rsidRPr="009D258C">
        <w:rPr>
          <w:sz w:val="16"/>
          <w:szCs w:val="16"/>
        </w:rPr>
        <w:t>5. AAM: isotopes that are the most abundant…. Mg-24</w:t>
      </w:r>
      <w:r w:rsidR="00491E39">
        <w:rPr>
          <w:sz w:val="16"/>
          <w:szCs w:val="16"/>
        </w:rPr>
        <w:t xml:space="preserve"> because the AM is closest to 24 than 25 or 26</w:t>
      </w:r>
    </w:p>
    <w:p w:rsidR="00491E39" w:rsidRDefault="00491E39" w:rsidP="009D258C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>6. SCIENTISTS QUIZ!</w:t>
      </w:r>
    </w:p>
    <w:p w:rsidR="00491E39" w:rsidRDefault="00491E39" w:rsidP="009D258C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proofErr w:type="gramStart"/>
      <w:r>
        <w:rPr>
          <w:sz w:val="16"/>
          <w:szCs w:val="16"/>
        </w:rPr>
        <w:t>know</w:t>
      </w:r>
      <w:proofErr w:type="gramEnd"/>
      <w:r>
        <w:rPr>
          <w:sz w:val="16"/>
          <w:szCs w:val="16"/>
        </w:rPr>
        <w:t xml:space="preserve"> how to draw the diagrams</w:t>
      </w:r>
    </w:p>
    <w:p w:rsidR="00491E39" w:rsidRDefault="00491E39" w:rsidP="009D258C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8. </w:t>
      </w:r>
      <w:proofErr w:type="gramStart"/>
      <w:r>
        <w:rPr>
          <w:sz w:val="16"/>
          <w:szCs w:val="16"/>
        </w:rPr>
        <w:t>period</w:t>
      </w:r>
      <w:proofErr w:type="gramEnd"/>
      <w:r>
        <w:rPr>
          <w:sz w:val="16"/>
          <w:szCs w:val="16"/>
        </w:rPr>
        <w:t xml:space="preserve"> # indicates how many energy levels you draw</w:t>
      </w:r>
    </w:p>
    <w:p w:rsidR="00491E39" w:rsidRDefault="00491E39" w:rsidP="009D258C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proofErr w:type="gramStart"/>
      <w:r>
        <w:rPr>
          <w:sz w:val="16"/>
          <w:szCs w:val="16"/>
        </w:rPr>
        <w:t>group</w:t>
      </w:r>
      <w:proofErr w:type="gramEnd"/>
      <w:r>
        <w:rPr>
          <w:sz w:val="16"/>
          <w:szCs w:val="16"/>
        </w:rPr>
        <w:t xml:space="preserve"> # indicates how many valence electrons you draw (LOOK AT THE ONES DIGIT)</w:t>
      </w:r>
    </w:p>
    <w:p w:rsidR="00491E39" w:rsidRPr="009D258C" w:rsidRDefault="00491E39" w:rsidP="009D258C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10. </w:t>
      </w:r>
      <w:proofErr w:type="gramStart"/>
      <w:r>
        <w:rPr>
          <w:sz w:val="16"/>
          <w:szCs w:val="16"/>
        </w:rPr>
        <w:t>group</w:t>
      </w:r>
      <w:proofErr w:type="gramEnd"/>
      <w:r>
        <w:rPr>
          <w:sz w:val="16"/>
          <w:szCs w:val="16"/>
        </w:rPr>
        <w:t xml:space="preserve"> has similar chemical properties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period has different physical properties but usually there are patterns across a period</w:t>
      </w:r>
    </w:p>
    <w:p w:rsidR="00204887" w:rsidRPr="009D258C" w:rsidRDefault="00207094" w:rsidP="009D258C">
      <w:pPr>
        <w:spacing w:line="240" w:lineRule="auto"/>
        <w:ind w:left="360"/>
        <w:rPr>
          <w:sz w:val="16"/>
          <w:szCs w:val="16"/>
        </w:rPr>
      </w:pPr>
      <w:r w:rsidRPr="009D258C">
        <w:rPr>
          <w:sz w:val="16"/>
          <w:szCs w:val="16"/>
        </w:rPr>
        <w:t xml:space="preserve">11. </w:t>
      </w:r>
      <w:r w:rsidR="00491E39">
        <w:rPr>
          <w:sz w:val="16"/>
          <w:szCs w:val="16"/>
        </w:rPr>
        <w:tab/>
      </w:r>
      <w:r w:rsidRPr="009D258C">
        <w:rPr>
          <w:sz w:val="16"/>
          <w:szCs w:val="16"/>
        </w:rPr>
        <w:t>Alpha: 2p2n</w:t>
      </w:r>
      <w:r w:rsidRPr="009D258C">
        <w:rPr>
          <w:sz w:val="16"/>
          <w:szCs w:val="16"/>
        </w:rPr>
        <w:tab/>
      </w:r>
      <w:r w:rsidR="00491E39">
        <w:rPr>
          <w:sz w:val="16"/>
          <w:szCs w:val="16"/>
        </w:rPr>
        <w:tab/>
      </w:r>
      <w:r w:rsidRPr="009D258C">
        <w:rPr>
          <w:sz w:val="16"/>
          <w:szCs w:val="16"/>
        </w:rPr>
        <w:t>AN decreases by2 MN decreases by 4</w:t>
      </w:r>
      <w:r w:rsidRPr="009D258C">
        <w:rPr>
          <w:sz w:val="16"/>
          <w:szCs w:val="16"/>
        </w:rPr>
        <w:tab/>
      </w:r>
      <w:r w:rsidRPr="009D258C">
        <w:rPr>
          <w:sz w:val="16"/>
          <w:szCs w:val="16"/>
        </w:rPr>
        <w:tab/>
        <w:t>burn/paper/skin</w:t>
      </w:r>
    </w:p>
    <w:p w:rsidR="00207094" w:rsidRPr="009D258C" w:rsidRDefault="00207094" w:rsidP="00491E39">
      <w:pPr>
        <w:spacing w:line="240" w:lineRule="auto"/>
        <w:ind w:left="360" w:firstLine="360"/>
        <w:rPr>
          <w:sz w:val="16"/>
          <w:szCs w:val="16"/>
        </w:rPr>
      </w:pPr>
      <w:r w:rsidRPr="009D258C">
        <w:rPr>
          <w:sz w:val="16"/>
          <w:szCs w:val="16"/>
        </w:rPr>
        <w:t xml:space="preserve">Beta: a high energy electron </w:t>
      </w:r>
      <w:r w:rsidR="00491E39">
        <w:rPr>
          <w:sz w:val="16"/>
          <w:szCs w:val="16"/>
        </w:rPr>
        <w:tab/>
      </w:r>
      <w:r w:rsidRPr="009D258C">
        <w:rPr>
          <w:sz w:val="16"/>
          <w:szCs w:val="16"/>
        </w:rPr>
        <w:t>AN i</w:t>
      </w:r>
      <w:r w:rsidR="00491E39">
        <w:rPr>
          <w:sz w:val="16"/>
          <w:szCs w:val="16"/>
        </w:rPr>
        <w:t>ncreases by 1 MN stays the same</w:t>
      </w:r>
      <w:r w:rsidR="00491E39">
        <w:rPr>
          <w:sz w:val="16"/>
          <w:szCs w:val="16"/>
        </w:rPr>
        <w:tab/>
      </w:r>
      <w:r w:rsidR="00491E39">
        <w:rPr>
          <w:sz w:val="16"/>
          <w:szCs w:val="16"/>
        </w:rPr>
        <w:tab/>
      </w:r>
      <w:proofErr w:type="gramStart"/>
      <w:r w:rsidRPr="009D258C">
        <w:rPr>
          <w:sz w:val="16"/>
          <w:szCs w:val="16"/>
        </w:rPr>
        <w:t>Cannot</w:t>
      </w:r>
      <w:proofErr w:type="gramEnd"/>
      <w:r w:rsidRPr="009D258C">
        <w:rPr>
          <w:sz w:val="16"/>
          <w:szCs w:val="16"/>
        </w:rPr>
        <w:t xml:space="preserve"> go through glass/aluminum</w:t>
      </w:r>
    </w:p>
    <w:p w:rsidR="00207094" w:rsidRPr="009D258C" w:rsidRDefault="00207094" w:rsidP="00491E39">
      <w:pPr>
        <w:spacing w:line="240" w:lineRule="auto"/>
        <w:ind w:left="360" w:firstLine="360"/>
        <w:rPr>
          <w:sz w:val="16"/>
          <w:szCs w:val="16"/>
        </w:rPr>
      </w:pPr>
      <w:r w:rsidRPr="009D258C">
        <w:rPr>
          <w:sz w:val="16"/>
          <w:szCs w:val="16"/>
        </w:rPr>
        <w:t xml:space="preserve">Gamma: ENERGY!! </w:t>
      </w:r>
      <w:r w:rsidR="00491E39">
        <w:rPr>
          <w:sz w:val="16"/>
          <w:szCs w:val="16"/>
        </w:rPr>
        <w:tab/>
      </w:r>
      <w:r w:rsidR="00491E39">
        <w:rPr>
          <w:sz w:val="16"/>
          <w:szCs w:val="16"/>
        </w:rPr>
        <w:tab/>
      </w:r>
      <w:r w:rsidRPr="009D258C">
        <w:rPr>
          <w:sz w:val="16"/>
          <w:szCs w:val="16"/>
        </w:rPr>
        <w:t>AN &amp; MN stays the same</w:t>
      </w:r>
      <w:r w:rsidRPr="009D258C">
        <w:rPr>
          <w:sz w:val="16"/>
          <w:szCs w:val="16"/>
        </w:rPr>
        <w:tab/>
      </w:r>
      <w:r w:rsidRPr="009D258C">
        <w:rPr>
          <w:sz w:val="16"/>
          <w:szCs w:val="16"/>
        </w:rPr>
        <w:tab/>
      </w:r>
      <w:r w:rsidR="00491E39">
        <w:rPr>
          <w:sz w:val="16"/>
          <w:szCs w:val="16"/>
        </w:rPr>
        <w:tab/>
      </w:r>
      <w:r w:rsidRPr="009D258C">
        <w:rPr>
          <w:sz w:val="16"/>
          <w:szCs w:val="16"/>
        </w:rPr>
        <w:t>x-ray/ cannot go through lead, concrete, steel</w:t>
      </w:r>
    </w:p>
    <w:p w:rsidR="00D35A6E" w:rsidRDefault="00491E39" w:rsidP="00491E39">
      <w:pPr>
        <w:rPr>
          <w:sz w:val="16"/>
          <w:szCs w:val="16"/>
        </w:rPr>
      </w:pPr>
      <w:r>
        <w:rPr>
          <w:sz w:val="16"/>
          <w:szCs w:val="16"/>
        </w:rPr>
        <w:t>12. ***** Correction to the sheet***** Gamma is the only one seen on the electromagnetic spectrum because it contains only ENERGY while alpha and beta are both PARTICLES.</w:t>
      </w:r>
    </w:p>
    <w:p w:rsidR="00D10D27" w:rsidRDefault="00D10D27" w:rsidP="00491E39">
      <w:pPr>
        <w:rPr>
          <w:sz w:val="16"/>
          <w:szCs w:val="16"/>
        </w:rPr>
      </w:pPr>
    </w:p>
    <w:p w:rsidR="00D10D27" w:rsidRDefault="00D10D27" w:rsidP="00491E39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Chapter 10</w:t>
      </w:r>
    </w:p>
    <w:p w:rsidR="00D10D27" w:rsidRDefault="00D10D27" w:rsidP="00D10D27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Mendeleev discovered the periodic table. It first was organized by atomic mass. Moseley altered the periodic table based on atomic number.</w:t>
      </w:r>
    </w:p>
    <w:p w:rsidR="00D10D27" w:rsidRDefault="00D10D27" w:rsidP="00D10D27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Colored periodic table: you can look at the one I posted in Chapter 10 </w:t>
      </w:r>
    </w:p>
    <w:p w:rsidR="00D10D27" w:rsidRDefault="00D10D27" w:rsidP="00D10D27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Metallic properties increase as you move to the left on the periodic table as well as down on the periodic table. Therefore, Aluminum is a very poor metal because it is on the right side and it is very close to metalloids and nonmetals.</w:t>
      </w:r>
    </w:p>
    <w:p w:rsidR="00D10D27" w:rsidRDefault="00D10D27" w:rsidP="00D10D27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Synthetic means man-made or not made naturally on Earth. </w:t>
      </w:r>
      <w:r>
        <w:rPr>
          <w:sz w:val="16"/>
          <w:szCs w:val="16"/>
        </w:rPr>
        <w:tab/>
        <w:t xml:space="preserve">Free elements mean that they can exist as pure on </w:t>
      </w:r>
      <w:proofErr w:type="gramStart"/>
      <w:r>
        <w:rPr>
          <w:sz w:val="16"/>
          <w:szCs w:val="16"/>
        </w:rPr>
        <w:t>its own in</w:t>
      </w:r>
      <w:proofErr w:type="gramEnd"/>
      <w:r>
        <w:rPr>
          <w:sz w:val="16"/>
          <w:szCs w:val="16"/>
        </w:rPr>
        <w:t xml:space="preserve"> nature. (not in a compound)</w:t>
      </w:r>
    </w:p>
    <w:p w:rsidR="00D10D27" w:rsidRDefault="00D10D27" w:rsidP="00D10D27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An alloy is two metals mixed together.</w:t>
      </w:r>
    </w:p>
    <w:p w:rsidR="00D10D27" w:rsidRDefault="00D10D27" w:rsidP="00D10D27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Hydrogen is classified as a nonmetal because it is a gas at room temperature.</w:t>
      </w:r>
    </w:p>
    <w:p w:rsidR="00D10D27" w:rsidRDefault="00D10D27" w:rsidP="00D10D27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Metals: luster, conductivity, malleability, ductility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Nonmetals: gas, insulator, brittle (nonmetal)</w:t>
      </w:r>
    </w:p>
    <w:p w:rsidR="00D10D27" w:rsidRDefault="00D10D27" w:rsidP="00D10D27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Uses of elements!</w:t>
      </w:r>
    </w:p>
    <w:p w:rsidR="00D10D27" w:rsidRDefault="00D10D27" w:rsidP="00D10D27">
      <w:pPr>
        <w:rPr>
          <w:sz w:val="16"/>
          <w:szCs w:val="16"/>
        </w:rPr>
      </w:pPr>
    </w:p>
    <w:p w:rsidR="00D10D27" w:rsidRDefault="00D10D27" w:rsidP="00D10D27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Chapter 11</w:t>
      </w:r>
    </w:p>
    <w:p w:rsidR="00D10D27" w:rsidRDefault="00D10D27" w:rsidP="00D10D27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Covalent: sharing valence electrons</w:t>
      </w:r>
      <w:r>
        <w:rPr>
          <w:sz w:val="16"/>
          <w:szCs w:val="16"/>
        </w:rPr>
        <w:tab/>
        <w:t>Ionic: gaining or losing valence electrons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Metallic: pooling valence electrons</w:t>
      </w:r>
    </w:p>
    <w:p w:rsidR="00D10D27" w:rsidRDefault="00D10D27" w:rsidP="00D10D27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Covalent bonds are between nonmetals and nonmetals</w:t>
      </w:r>
    </w:p>
    <w:p w:rsidR="00D10D27" w:rsidRDefault="00D10D27" w:rsidP="00D10D27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 xml:space="preserve">Ionic bonds are between metals and nonmetals. </w:t>
      </w:r>
      <w:r>
        <w:rPr>
          <w:sz w:val="16"/>
          <w:szCs w:val="16"/>
        </w:rPr>
        <w:tab/>
        <w:t>Nonmetals tend to gain.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Metals tend to lose</w:t>
      </w:r>
    </w:p>
    <w:p w:rsidR="00D10D27" w:rsidRDefault="00D10D27" w:rsidP="00D10D27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Metallic bonds are between metals and metals.</w:t>
      </w:r>
    </w:p>
    <w:p w:rsidR="00D10D27" w:rsidRDefault="00D10D27" w:rsidP="00D10D27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 xml:space="preserve">Covalent bonds: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Single- 2 valence electrons</w:t>
      </w:r>
      <w:r>
        <w:rPr>
          <w:sz w:val="16"/>
          <w:szCs w:val="16"/>
        </w:rPr>
        <w:tab/>
        <w:t>Double- 4 valence electrons</w:t>
      </w:r>
      <w:r>
        <w:rPr>
          <w:sz w:val="16"/>
          <w:szCs w:val="16"/>
        </w:rPr>
        <w:tab/>
        <w:t>Triple- 6 valence electrons</w:t>
      </w:r>
    </w:p>
    <w:p w:rsidR="00D10D27" w:rsidRDefault="00D10D27" w:rsidP="00D10D27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Number of unpaired electrons equals the number of BONDS</w:t>
      </w:r>
    </w:p>
    <w:p w:rsidR="00D10D27" w:rsidRDefault="00D10D27" w:rsidP="00D10D27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 xml:space="preserve">Water is polar molecule because oxygen in stronger than hydrogen pulling the valence electron closer to Oxygen. Therefore, oxygen is partial negative while hydrogen is partial positive. </w:t>
      </w:r>
    </w:p>
    <w:p w:rsidR="00D10D27" w:rsidRPr="00D10D27" w:rsidRDefault="00D10D27" w:rsidP="00D10D27">
      <w:pPr>
        <w:rPr>
          <w:sz w:val="16"/>
          <w:szCs w:val="16"/>
        </w:rPr>
      </w:pPr>
      <w:r>
        <w:rPr>
          <w:sz w:val="16"/>
          <w:szCs w:val="16"/>
        </w:rPr>
        <w:t xml:space="preserve">Oxygen goes through a </w:t>
      </w:r>
      <w:r w:rsidRPr="00D10D27">
        <w:rPr>
          <w:sz w:val="16"/>
          <w:szCs w:val="16"/>
          <w:u w:val="single"/>
        </w:rPr>
        <w:t>double</w:t>
      </w:r>
      <w:r>
        <w:rPr>
          <w:sz w:val="16"/>
          <w:szCs w:val="16"/>
        </w:rPr>
        <w:t xml:space="preserve"> covalent bond. THIS SHOULD BE IN YOUR NOTES! KNOW HOW TO DRAW IT!</w:t>
      </w:r>
    </w:p>
    <w:p w:rsidR="00491E39" w:rsidRDefault="00491E39" w:rsidP="00491E39">
      <w:pPr>
        <w:rPr>
          <w:sz w:val="16"/>
          <w:szCs w:val="16"/>
        </w:rPr>
      </w:pPr>
    </w:p>
    <w:p w:rsidR="00491E39" w:rsidRPr="00D91AC2" w:rsidRDefault="00D91AC2" w:rsidP="00491E39">
      <w:pPr>
        <w:rPr>
          <w:sz w:val="16"/>
          <w:szCs w:val="16"/>
        </w:rPr>
      </w:pPr>
      <w:r>
        <w:rPr>
          <w:b/>
          <w:i/>
          <w:sz w:val="16"/>
          <w:szCs w:val="16"/>
        </w:rPr>
        <w:t>YOU MUST ALSO KNOW ELEMENTS NAMES AND SYMBOLS OF THE 30 ELEMENTS WE WENT OVER IN CLASS!</w:t>
      </w:r>
      <w:bookmarkStart w:id="0" w:name="_GoBack"/>
      <w:bookmarkEnd w:id="0"/>
    </w:p>
    <w:sectPr w:rsidR="00491E39" w:rsidRPr="00D91AC2" w:rsidSect="00233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129"/>
    <w:multiLevelType w:val="hybridMultilevel"/>
    <w:tmpl w:val="CB8A2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510D"/>
    <w:multiLevelType w:val="hybridMultilevel"/>
    <w:tmpl w:val="A3F43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2FD8"/>
    <w:multiLevelType w:val="hybridMultilevel"/>
    <w:tmpl w:val="9F74C772"/>
    <w:lvl w:ilvl="0" w:tplc="3692F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9526F"/>
    <w:multiLevelType w:val="hybridMultilevel"/>
    <w:tmpl w:val="868636BC"/>
    <w:lvl w:ilvl="0" w:tplc="009CE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A694E"/>
    <w:multiLevelType w:val="hybridMultilevel"/>
    <w:tmpl w:val="B32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371B"/>
    <w:multiLevelType w:val="hybridMultilevel"/>
    <w:tmpl w:val="45624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97F14"/>
    <w:multiLevelType w:val="hybridMultilevel"/>
    <w:tmpl w:val="70FAB580"/>
    <w:lvl w:ilvl="0" w:tplc="449219A0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6E"/>
    <w:rsid w:val="00074000"/>
    <w:rsid w:val="00204887"/>
    <w:rsid w:val="00207094"/>
    <w:rsid w:val="002338C7"/>
    <w:rsid w:val="004138CF"/>
    <w:rsid w:val="00450D34"/>
    <w:rsid w:val="00491E39"/>
    <w:rsid w:val="008B523E"/>
    <w:rsid w:val="009D258C"/>
    <w:rsid w:val="00AB1C77"/>
    <w:rsid w:val="00B01233"/>
    <w:rsid w:val="00CA393A"/>
    <w:rsid w:val="00D10D27"/>
    <w:rsid w:val="00D35A6E"/>
    <w:rsid w:val="00D711A0"/>
    <w:rsid w:val="00D91AC2"/>
    <w:rsid w:val="00D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59B54B4</Template>
  <TotalTime>434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Victoria Pisciotta</dc:creator>
  <cp:lastModifiedBy>Miss Victoria Pisciotta</cp:lastModifiedBy>
  <cp:revision>17</cp:revision>
  <dcterms:created xsi:type="dcterms:W3CDTF">2015-12-16T13:52:00Z</dcterms:created>
  <dcterms:modified xsi:type="dcterms:W3CDTF">2015-12-18T15:34:00Z</dcterms:modified>
</cp:coreProperties>
</file>